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A9" w:rsidRDefault="008406A9" w:rsidP="008406A9">
      <w:pPr>
        <w:spacing w:after="0" w:line="240" w:lineRule="auto"/>
      </w:pPr>
      <w:bookmarkStart w:id="0" w:name="_GoBack"/>
      <w:bookmarkEnd w:id="0"/>
    </w:p>
    <w:p w:rsidR="008406A9" w:rsidRDefault="008406A9" w:rsidP="008406A9">
      <w:pPr>
        <w:spacing w:after="0" w:line="240" w:lineRule="auto"/>
      </w:pPr>
    </w:p>
    <w:p w:rsidR="003D7589" w:rsidRDefault="003D7589" w:rsidP="008406A9">
      <w:pPr>
        <w:spacing w:after="0" w:line="240" w:lineRule="auto"/>
      </w:pPr>
    </w:p>
    <w:p w:rsidR="005128E4" w:rsidRPr="0074157F" w:rsidRDefault="005128E4" w:rsidP="00756296">
      <w:pPr>
        <w:spacing w:after="0" w:line="360" w:lineRule="auto"/>
        <w:rPr>
          <w:b/>
          <w:sz w:val="24"/>
          <w:szCs w:val="24"/>
        </w:rPr>
      </w:pPr>
      <w:r w:rsidRPr="0074157F">
        <w:rPr>
          <w:b/>
          <w:sz w:val="24"/>
          <w:szCs w:val="24"/>
        </w:rPr>
        <w:t xml:space="preserve">Bestätigung der Schule des Kindes </w:t>
      </w:r>
      <w:r w:rsidRPr="0074157F">
        <w:rPr>
          <w:b/>
          <w:sz w:val="24"/>
          <w:szCs w:val="24"/>
          <w:u w:val="single"/>
        </w:rPr>
        <w:t>________________</w:t>
      </w:r>
      <w:r w:rsidRPr="0074157F">
        <w:rPr>
          <w:b/>
          <w:sz w:val="24"/>
          <w:szCs w:val="24"/>
        </w:rPr>
        <w:t xml:space="preserve"> </w:t>
      </w:r>
      <w:r w:rsidRPr="0074157F">
        <w:rPr>
          <w:b/>
          <w:sz w:val="24"/>
          <w:szCs w:val="24"/>
          <w:u w:val="single"/>
        </w:rPr>
        <w:t>________________</w:t>
      </w:r>
      <w:r w:rsidRPr="0074157F">
        <w:rPr>
          <w:b/>
          <w:sz w:val="24"/>
          <w:szCs w:val="24"/>
        </w:rPr>
        <w:t xml:space="preserve">, geb. ___________ zum Antrag auf </w:t>
      </w:r>
      <w:r w:rsidRPr="0074157F">
        <w:rPr>
          <w:b/>
          <w:sz w:val="24"/>
          <w:szCs w:val="24"/>
          <w:u w:val="single"/>
        </w:rPr>
        <w:t>einmalige</w:t>
      </w:r>
      <w:r w:rsidRPr="0074157F">
        <w:rPr>
          <w:b/>
          <w:sz w:val="24"/>
          <w:szCs w:val="24"/>
        </w:rPr>
        <w:t xml:space="preserve"> Beschaffung digitaler Endgeräte aufgrund des pandemiebedingten Distanz-Schulunterrichts </w:t>
      </w:r>
    </w:p>
    <w:p w:rsidR="005128E4" w:rsidRDefault="005128E4" w:rsidP="005128E4">
      <w:pPr>
        <w:spacing w:after="0" w:line="240" w:lineRule="auto"/>
      </w:pPr>
    </w:p>
    <w:p w:rsidR="00756296" w:rsidRDefault="00756296" w:rsidP="005128E4">
      <w:pPr>
        <w:spacing w:after="0" w:line="240" w:lineRule="auto"/>
      </w:pPr>
    </w:p>
    <w:p w:rsidR="00756296" w:rsidRDefault="00756296" w:rsidP="005128E4">
      <w:pPr>
        <w:spacing w:after="0" w:line="240" w:lineRule="auto"/>
      </w:pPr>
    </w:p>
    <w:p w:rsidR="00AF0D61" w:rsidRDefault="00AF0D61" w:rsidP="00AF0D61">
      <w:pPr>
        <w:spacing w:after="0" w:line="240" w:lineRule="auto"/>
      </w:pPr>
      <w:r>
        <w:t>Im Falle einer aufgrund der epidemischen Lage verhängten Quarantäne (auch einzelner Schülerinnen und/oder Schüler) würde tatsächlich Distanzunterricht durchgeführt.</w:t>
      </w:r>
    </w:p>
    <w:p w:rsidR="00AF0D61" w:rsidRDefault="00AF0D61" w:rsidP="00AF0D61">
      <w:pPr>
        <w:spacing w:after="0" w:line="240" w:lineRule="auto"/>
        <w:ind w:firstLine="708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5D93">
        <w:fldChar w:fldCharType="separate"/>
      </w:r>
      <w:r>
        <w:fldChar w:fldCharType="end"/>
      </w:r>
      <w:r>
        <w:t xml:space="preserve"> ja</w:t>
      </w:r>
      <w:r>
        <w:tab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5D93">
        <w:fldChar w:fldCharType="separate"/>
      </w:r>
      <w:r>
        <w:fldChar w:fldCharType="end"/>
      </w:r>
      <w:r>
        <w:t xml:space="preserve"> nein</w:t>
      </w:r>
    </w:p>
    <w:p w:rsidR="00AF0D61" w:rsidRDefault="00AF0D61" w:rsidP="00AF0D61">
      <w:pPr>
        <w:spacing w:after="0" w:line="240" w:lineRule="auto"/>
        <w:ind w:firstLine="708"/>
      </w:pPr>
    </w:p>
    <w:p w:rsidR="00AF0D61" w:rsidRDefault="00AF0D61" w:rsidP="00AF0D61">
      <w:pPr>
        <w:spacing w:after="0" w:line="240" w:lineRule="auto"/>
      </w:pPr>
      <w:r>
        <w:t>Das o. g. Kind benötigt für die Teilnahme am Distanz-Schulunterricht digitale Endgeräte.</w:t>
      </w:r>
    </w:p>
    <w:p w:rsidR="00AF0D61" w:rsidRDefault="00AF0D61" w:rsidP="00AF0D61">
      <w:pPr>
        <w:spacing w:after="0" w:line="240" w:lineRule="auto"/>
        <w:ind w:firstLine="708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5D93">
        <w:fldChar w:fldCharType="separate"/>
      </w:r>
      <w:r>
        <w:fldChar w:fldCharType="end"/>
      </w:r>
      <w:r>
        <w:t xml:space="preserve"> ja</w:t>
      </w:r>
      <w:r>
        <w:tab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5D93">
        <w:fldChar w:fldCharType="separate"/>
      </w:r>
      <w:r>
        <w:fldChar w:fldCharType="end"/>
      </w:r>
      <w:r>
        <w:t xml:space="preserve"> nein</w:t>
      </w:r>
    </w:p>
    <w:p w:rsidR="00AF0D61" w:rsidRDefault="00AF0D61" w:rsidP="005128E4">
      <w:pPr>
        <w:spacing w:after="0" w:line="240" w:lineRule="auto"/>
        <w:ind w:firstLine="708"/>
      </w:pPr>
    </w:p>
    <w:p w:rsidR="00AF0D61" w:rsidRDefault="00AF0D61" w:rsidP="005128E4">
      <w:pPr>
        <w:spacing w:after="0" w:line="240" w:lineRule="auto"/>
        <w:ind w:firstLine="708"/>
      </w:pPr>
    </w:p>
    <w:p w:rsidR="005128E4" w:rsidRDefault="005128E4" w:rsidP="005128E4">
      <w:pPr>
        <w:spacing w:after="0" w:line="240" w:lineRule="auto"/>
      </w:pPr>
      <w:r>
        <w:t>Dem o. g. Kind kann ein Leihgerät durch die Schule zur Verfügung gestellt werden.</w:t>
      </w:r>
    </w:p>
    <w:p w:rsidR="005128E4" w:rsidRDefault="005128E4" w:rsidP="005128E4">
      <w:pPr>
        <w:spacing w:after="0" w:line="240" w:lineRule="auto"/>
        <w:ind w:firstLine="70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5D93">
        <w:fldChar w:fldCharType="separate"/>
      </w:r>
      <w:r>
        <w:fldChar w:fldCharType="end"/>
      </w:r>
      <w:r>
        <w:t xml:space="preserve"> ja</w:t>
      </w:r>
      <w:r>
        <w:tab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5D93">
        <w:fldChar w:fldCharType="separate"/>
      </w:r>
      <w:r>
        <w:fldChar w:fldCharType="end"/>
      </w:r>
      <w:r>
        <w:t xml:space="preserve"> nein</w:t>
      </w:r>
    </w:p>
    <w:p w:rsidR="005128E4" w:rsidRDefault="005128E4" w:rsidP="005128E4">
      <w:pPr>
        <w:spacing w:after="0" w:line="240" w:lineRule="auto"/>
      </w:pPr>
    </w:p>
    <w:p w:rsidR="005128E4" w:rsidRDefault="005128E4" w:rsidP="005128E4">
      <w:pPr>
        <w:spacing w:after="0" w:line="240" w:lineRule="auto"/>
      </w:pPr>
    </w:p>
    <w:p w:rsidR="00B955E3" w:rsidRDefault="00B955E3" w:rsidP="005128E4">
      <w:pPr>
        <w:spacing w:after="0" w:line="240" w:lineRule="auto"/>
      </w:pPr>
    </w:p>
    <w:p w:rsidR="005128E4" w:rsidRPr="00B24626" w:rsidRDefault="005128E4" w:rsidP="005128E4">
      <w:pPr>
        <w:spacing w:after="0" w:line="240" w:lineRule="auto"/>
        <w:rPr>
          <w:b/>
        </w:rPr>
      </w:pPr>
      <w:r w:rsidRPr="00B24626">
        <w:rPr>
          <w:b/>
        </w:rPr>
        <w:t>Folgende Geräte werden zur Teilnahme am Distanz-Schulunterricht benötigt: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6"/>
        <w:gridCol w:w="8156"/>
      </w:tblGrid>
      <w:tr w:rsidR="00B955E3" w:rsidTr="00B955E3">
        <w:tc>
          <w:tcPr>
            <w:tcW w:w="486" w:type="dxa"/>
          </w:tcPr>
          <w:p w:rsidR="00B955E3" w:rsidRDefault="00B955E3" w:rsidP="004D5E73"/>
        </w:tc>
        <w:tc>
          <w:tcPr>
            <w:tcW w:w="8156" w:type="dxa"/>
          </w:tcPr>
          <w:p w:rsidR="00B955E3" w:rsidRDefault="00B955E3" w:rsidP="00B955E3">
            <w:pPr>
              <w:ind w:right="-6360"/>
            </w:pPr>
          </w:p>
        </w:tc>
      </w:tr>
      <w:tr w:rsidR="00B955E3" w:rsidTr="00B955E3">
        <w:tc>
          <w:tcPr>
            <w:tcW w:w="486" w:type="dxa"/>
          </w:tcPr>
          <w:p w:rsidR="00B955E3" w:rsidRDefault="00B955E3" w:rsidP="004D5E7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5D93">
              <w:fldChar w:fldCharType="separate"/>
            </w:r>
            <w:r>
              <w:fldChar w:fldCharType="end"/>
            </w:r>
          </w:p>
        </w:tc>
        <w:tc>
          <w:tcPr>
            <w:tcW w:w="8156" w:type="dxa"/>
          </w:tcPr>
          <w:p w:rsidR="00B955E3" w:rsidRDefault="00B955E3" w:rsidP="004D5E73">
            <w:r>
              <w:t xml:space="preserve">Laptop/PC </w:t>
            </w:r>
          </w:p>
          <w:p w:rsidR="00B955E3" w:rsidRDefault="00B955E3" w:rsidP="004D5E73">
            <w:r>
              <w:t>oder</w:t>
            </w:r>
          </w:p>
        </w:tc>
      </w:tr>
      <w:tr w:rsidR="00B955E3" w:rsidTr="00B955E3">
        <w:tc>
          <w:tcPr>
            <w:tcW w:w="486" w:type="dxa"/>
          </w:tcPr>
          <w:p w:rsidR="00B955E3" w:rsidRDefault="00B955E3" w:rsidP="004D5E7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5D93">
              <w:fldChar w:fldCharType="separate"/>
            </w:r>
            <w:r>
              <w:fldChar w:fldCharType="end"/>
            </w:r>
          </w:p>
        </w:tc>
        <w:tc>
          <w:tcPr>
            <w:tcW w:w="8156" w:type="dxa"/>
          </w:tcPr>
          <w:p w:rsidR="00B955E3" w:rsidRDefault="00B955E3" w:rsidP="004D5E73">
            <w:r>
              <w:t>Tablet</w:t>
            </w:r>
          </w:p>
        </w:tc>
      </w:tr>
      <w:tr w:rsidR="00B955E3" w:rsidTr="00B955E3">
        <w:tc>
          <w:tcPr>
            <w:tcW w:w="486" w:type="dxa"/>
          </w:tcPr>
          <w:p w:rsidR="00B955E3" w:rsidRDefault="00B955E3" w:rsidP="004D5E7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5D93">
              <w:fldChar w:fldCharType="separate"/>
            </w:r>
            <w:r>
              <w:fldChar w:fldCharType="end"/>
            </w:r>
          </w:p>
        </w:tc>
        <w:tc>
          <w:tcPr>
            <w:tcW w:w="8156" w:type="dxa"/>
          </w:tcPr>
          <w:p w:rsidR="00B955E3" w:rsidRDefault="00B955E3" w:rsidP="004D5E73">
            <w:r>
              <w:t>Drucker</w:t>
            </w:r>
          </w:p>
        </w:tc>
      </w:tr>
      <w:tr w:rsidR="00B955E3" w:rsidTr="00B955E3">
        <w:tc>
          <w:tcPr>
            <w:tcW w:w="486" w:type="dxa"/>
          </w:tcPr>
          <w:p w:rsidR="00B955E3" w:rsidRDefault="00B955E3" w:rsidP="004D5E7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5D93">
              <w:fldChar w:fldCharType="separate"/>
            </w:r>
            <w:r>
              <w:fldChar w:fldCharType="end"/>
            </w:r>
          </w:p>
        </w:tc>
        <w:tc>
          <w:tcPr>
            <w:tcW w:w="8156" w:type="dxa"/>
          </w:tcPr>
          <w:p w:rsidR="00B955E3" w:rsidRPr="00927E72" w:rsidRDefault="00B955E3" w:rsidP="004D5E73">
            <w:pPr>
              <w:rPr>
                <w:u w:val="single"/>
              </w:rPr>
            </w:pPr>
            <w:r>
              <w:rPr>
                <w:u w:val="single"/>
              </w:rPr>
              <w:t>_______________</w:t>
            </w:r>
          </w:p>
        </w:tc>
      </w:tr>
      <w:tr w:rsidR="00B955E3" w:rsidTr="00B955E3">
        <w:tc>
          <w:tcPr>
            <w:tcW w:w="486" w:type="dxa"/>
          </w:tcPr>
          <w:p w:rsidR="00B955E3" w:rsidRDefault="00B955E3" w:rsidP="004D5E7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5D93">
              <w:fldChar w:fldCharType="separate"/>
            </w:r>
            <w:r>
              <w:fldChar w:fldCharType="end"/>
            </w:r>
          </w:p>
        </w:tc>
        <w:tc>
          <w:tcPr>
            <w:tcW w:w="8156" w:type="dxa"/>
          </w:tcPr>
          <w:p w:rsidR="00B955E3" w:rsidRPr="00927E72" w:rsidRDefault="00B955E3" w:rsidP="004D5E73">
            <w:pPr>
              <w:rPr>
                <w:u w:val="single"/>
              </w:rPr>
            </w:pPr>
            <w:r>
              <w:rPr>
                <w:u w:val="single"/>
              </w:rPr>
              <w:t>_______________</w:t>
            </w:r>
          </w:p>
        </w:tc>
      </w:tr>
      <w:tr w:rsidR="00B955E3" w:rsidTr="00B955E3">
        <w:trPr>
          <w:trHeight w:val="170"/>
        </w:trPr>
        <w:tc>
          <w:tcPr>
            <w:tcW w:w="486" w:type="dxa"/>
          </w:tcPr>
          <w:p w:rsidR="00B955E3" w:rsidRDefault="00B955E3" w:rsidP="004D5E73"/>
        </w:tc>
        <w:tc>
          <w:tcPr>
            <w:tcW w:w="8156" w:type="dxa"/>
          </w:tcPr>
          <w:p w:rsidR="00B955E3" w:rsidRPr="00927E72" w:rsidRDefault="00B955E3" w:rsidP="004D5E73">
            <w:pPr>
              <w:rPr>
                <w:u w:val="single"/>
              </w:rPr>
            </w:pPr>
          </w:p>
        </w:tc>
      </w:tr>
    </w:tbl>
    <w:p w:rsidR="005128E4" w:rsidRDefault="005128E4" w:rsidP="000A448E">
      <w:pPr>
        <w:rPr>
          <w:u w:val="single"/>
        </w:rPr>
      </w:pPr>
    </w:p>
    <w:p w:rsidR="004C1955" w:rsidRPr="000A448E" w:rsidRDefault="004C1955" w:rsidP="000A448E">
      <w:pPr>
        <w:rPr>
          <w:u w:val="single"/>
        </w:rPr>
      </w:pPr>
    </w:p>
    <w:p w:rsidR="00927E72" w:rsidRDefault="001B0316" w:rsidP="008406A9">
      <w:pPr>
        <w:spacing w:after="0" w:line="240" w:lineRule="auto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A448E">
        <w:rPr>
          <w:noProof/>
        </w:rPr>
        <w:t> </w:t>
      </w:r>
      <w:r w:rsidR="000A448E">
        <w:rPr>
          <w:noProof/>
        </w:rPr>
        <w:t> </w:t>
      </w:r>
      <w:r w:rsidR="000A448E">
        <w:rPr>
          <w:noProof/>
        </w:rPr>
        <w:t> </w:t>
      </w:r>
      <w:r w:rsidR="000A448E">
        <w:rPr>
          <w:noProof/>
        </w:rPr>
        <w:t> </w:t>
      </w:r>
      <w:r w:rsidR="000A448E"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A448E">
        <w:rPr>
          <w:noProof/>
        </w:rPr>
        <w:t> </w:t>
      </w:r>
      <w:r w:rsidR="000A448E">
        <w:rPr>
          <w:noProof/>
        </w:rPr>
        <w:t> </w:t>
      </w:r>
      <w:r w:rsidR="000A448E">
        <w:rPr>
          <w:noProof/>
        </w:rPr>
        <w:t> </w:t>
      </w:r>
      <w:r w:rsidR="000A448E">
        <w:rPr>
          <w:noProof/>
        </w:rPr>
        <w:t> </w:t>
      </w:r>
      <w:r w:rsidR="000A448E">
        <w:rPr>
          <w:noProof/>
        </w:rPr>
        <w:t> </w:t>
      </w:r>
      <w:r>
        <w:fldChar w:fldCharType="end"/>
      </w:r>
    </w:p>
    <w:p w:rsidR="00927E72" w:rsidRDefault="00927E72" w:rsidP="008406A9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5979</wp:posOffset>
                </wp:positionH>
                <wp:positionV relativeFrom="paragraph">
                  <wp:posOffset>35872</wp:posOffset>
                </wp:positionV>
                <wp:extent cx="3778369" cy="0"/>
                <wp:effectExtent l="0" t="0" r="317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83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AA983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.8pt" to="297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t>Ort, Datum</w:t>
      </w:r>
      <w:r>
        <w:tab/>
      </w:r>
      <w:r>
        <w:tab/>
        <w:t>Unterschrift der Lehrerin/des Lehrers</w:t>
      </w:r>
      <w:r>
        <w:tab/>
      </w:r>
      <w:r>
        <w:tab/>
        <w:t>Schulstempel</w:t>
      </w:r>
    </w:p>
    <w:p w:rsidR="008406A9" w:rsidRDefault="008406A9" w:rsidP="008406A9">
      <w:pPr>
        <w:spacing w:after="0" w:line="240" w:lineRule="auto"/>
      </w:pPr>
    </w:p>
    <w:p w:rsidR="005128E4" w:rsidRDefault="005128E4" w:rsidP="008406A9">
      <w:pPr>
        <w:spacing w:after="0" w:line="240" w:lineRule="auto"/>
      </w:pPr>
    </w:p>
    <w:p w:rsidR="005128E4" w:rsidRDefault="005128E4" w:rsidP="008406A9">
      <w:pPr>
        <w:spacing w:after="0" w:line="240" w:lineRule="auto"/>
      </w:pPr>
    </w:p>
    <w:p w:rsidR="005128E4" w:rsidRDefault="005128E4" w:rsidP="008406A9">
      <w:pPr>
        <w:spacing w:after="0" w:line="240" w:lineRule="auto"/>
      </w:pPr>
    </w:p>
    <w:p w:rsidR="005128E4" w:rsidRDefault="005128E4" w:rsidP="008406A9">
      <w:pPr>
        <w:spacing w:after="0" w:line="240" w:lineRule="auto"/>
      </w:pPr>
    </w:p>
    <w:p w:rsidR="005128E4" w:rsidRDefault="005128E4" w:rsidP="008406A9">
      <w:pPr>
        <w:spacing w:after="0" w:line="240" w:lineRule="auto"/>
      </w:pPr>
    </w:p>
    <w:p w:rsidR="005128E4" w:rsidRDefault="005128E4" w:rsidP="008406A9">
      <w:pPr>
        <w:spacing w:after="0" w:line="240" w:lineRule="auto"/>
      </w:pPr>
    </w:p>
    <w:sectPr w:rsidR="005128E4" w:rsidSect="0074157F">
      <w:headerReference w:type="default" r:id="rId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D61" w:rsidRDefault="00AF0D61" w:rsidP="001B0316">
      <w:pPr>
        <w:spacing w:after="0" w:line="240" w:lineRule="auto"/>
      </w:pPr>
      <w:r>
        <w:separator/>
      </w:r>
    </w:p>
  </w:endnote>
  <w:endnote w:type="continuationSeparator" w:id="0">
    <w:p w:rsidR="00AF0D61" w:rsidRDefault="00AF0D61" w:rsidP="001B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D61" w:rsidRDefault="00AF0D61" w:rsidP="001B0316">
      <w:pPr>
        <w:spacing w:after="0" w:line="240" w:lineRule="auto"/>
      </w:pPr>
      <w:r>
        <w:separator/>
      </w:r>
    </w:p>
  </w:footnote>
  <w:footnote w:type="continuationSeparator" w:id="0">
    <w:p w:rsidR="00AF0D61" w:rsidRDefault="00AF0D61" w:rsidP="001B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16" w:rsidRDefault="001B0316">
    <w:pPr>
      <w:pStyle w:val="Kopfzeil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3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61"/>
    <w:rsid w:val="000A448E"/>
    <w:rsid w:val="000B4A74"/>
    <w:rsid w:val="000F6CE6"/>
    <w:rsid w:val="001B0316"/>
    <w:rsid w:val="0032531F"/>
    <w:rsid w:val="00360ADA"/>
    <w:rsid w:val="00365BBE"/>
    <w:rsid w:val="003713D6"/>
    <w:rsid w:val="003D4624"/>
    <w:rsid w:val="003D7589"/>
    <w:rsid w:val="003F2AF5"/>
    <w:rsid w:val="00471E89"/>
    <w:rsid w:val="004C1955"/>
    <w:rsid w:val="005128E4"/>
    <w:rsid w:val="005533E9"/>
    <w:rsid w:val="00703D50"/>
    <w:rsid w:val="0074157F"/>
    <w:rsid w:val="00756296"/>
    <w:rsid w:val="007C3DFE"/>
    <w:rsid w:val="007F3D2A"/>
    <w:rsid w:val="008406A9"/>
    <w:rsid w:val="008B5F23"/>
    <w:rsid w:val="008C3CE3"/>
    <w:rsid w:val="008E4673"/>
    <w:rsid w:val="00927E72"/>
    <w:rsid w:val="00930807"/>
    <w:rsid w:val="009F7751"/>
    <w:rsid w:val="00A2349B"/>
    <w:rsid w:val="00AD3D24"/>
    <w:rsid w:val="00AF0D61"/>
    <w:rsid w:val="00AF4B4F"/>
    <w:rsid w:val="00B2255A"/>
    <w:rsid w:val="00B24626"/>
    <w:rsid w:val="00B5600F"/>
    <w:rsid w:val="00B90FD8"/>
    <w:rsid w:val="00B955E3"/>
    <w:rsid w:val="00C2012B"/>
    <w:rsid w:val="00C45D93"/>
    <w:rsid w:val="00C558EA"/>
    <w:rsid w:val="00D37162"/>
    <w:rsid w:val="00D86487"/>
    <w:rsid w:val="00D947FE"/>
    <w:rsid w:val="00DD06AB"/>
    <w:rsid w:val="00E31B86"/>
    <w:rsid w:val="00FE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D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B0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0316"/>
  </w:style>
  <w:style w:type="paragraph" w:styleId="Fuzeile">
    <w:name w:val="footer"/>
    <w:basedOn w:val="Standard"/>
    <w:link w:val="FuzeileZchn"/>
    <w:uiPriority w:val="99"/>
    <w:unhideWhenUsed/>
    <w:rsid w:val="001B0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03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MB_SchülerPC_Schulbestätigung_Eintragung.dotx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BruneK001</dc:creator>
  <cp:keywords/>
  <dc:description/>
  <cp:lastModifiedBy>Bruné Karin</cp:lastModifiedBy>
  <cp:revision>2</cp:revision>
  <cp:lastPrinted>2021-02-10T10:10:00Z</cp:lastPrinted>
  <dcterms:created xsi:type="dcterms:W3CDTF">2021-10-15T05:22:00Z</dcterms:created>
  <dcterms:modified xsi:type="dcterms:W3CDTF">2021-10-15T05:22:00Z</dcterms:modified>
</cp:coreProperties>
</file>